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B" w:rsidRPr="00CD09C6" w:rsidRDefault="00DE784B" w:rsidP="00AC7A47">
      <w:pPr>
        <w:pStyle w:val="BodyText"/>
        <w:ind w:left="5245"/>
        <w:jc w:val="center"/>
        <w:rPr>
          <w:sz w:val="24"/>
          <w:szCs w:val="24"/>
        </w:rPr>
      </w:pPr>
      <w:r w:rsidRPr="00CD09C6">
        <w:rPr>
          <w:sz w:val="24"/>
          <w:szCs w:val="24"/>
        </w:rPr>
        <w:t>Утверждено</w:t>
      </w:r>
    </w:p>
    <w:p w:rsidR="00DE784B" w:rsidRDefault="00DE784B" w:rsidP="00AC7A47">
      <w:pPr>
        <w:pStyle w:val="BodyTex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приказом з</w:t>
      </w:r>
      <w:r w:rsidRPr="00CD09C6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CD09C6">
        <w:rPr>
          <w:sz w:val="24"/>
          <w:szCs w:val="24"/>
        </w:rPr>
        <w:t xml:space="preserve"> </w:t>
      </w:r>
    </w:p>
    <w:p w:rsidR="00DE784B" w:rsidRPr="00CD09C6" w:rsidRDefault="00DE784B" w:rsidP="00AC7A47">
      <w:pPr>
        <w:pStyle w:val="BodyText"/>
        <w:ind w:left="5245"/>
        <w:jc w:val="center"/>
        <w:rPr>
          <w:sz w:val="24"/>
          <w:szCs w:val="24"/>
        </w:rPr>
      </w:pPr>
      <w:r w:rsidRPr="00CD09C6">
        <w:rPr>
          <w:sz w:val="24"/>
          <w:szCs w:val="24"/>
        </w:rPr>
        <w:t>МБДОУ Детский сад №66</w:t>
      </w:r>
    </w:p>
    <w:p w:rsidR="00DE784B" w:rsidRPr="00CD09C6" w:rsidRDefault="00DE784B" w:rsidP="00AC7A47">
      <w:pPr>
        <w:pStyle w:val="BodyText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30-р от </w:t>
      </w:r>
      <w:r w:rsidRPr="00CD09C6">
        <w:rPr>
          <w:sz w:val="24"/>
          <w:szCs w:val="24"/>
        </w:rPr>
        <w:t xml:space="preserve"> «</w:t>
      </w:r>
      <w:r>
        <w:rPr>
          <w:sz w:val="24"/>
          <w:szCs w:val="24"/>
        </w:rPr>
        <w:t>13</w:t>
      </w:r>
      <w:r w:rsidRPr="00CD09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CD09C6">
        <w:rPr>
          <w:sz w:val="24"/>
          <w:szCs w:val="24"/>
        </w:rPr>
        <w:t>2016 г.</w:t>
      </w:r>
    </w:p>
    <w:p w:rsidR="00DE784B" w:rsidRDefault="00DE784B" w:rsidP="00615EA4">
      <w:pPr>
        <w:pStyle w:val="BodyText"/>
        <w:jc w:val="center"/>
      </w:pPr>
    </w:p>
    <w:p w:rsidR="00DE784B" w:rsidRDefault="00DE784B" w:rsidP="00615EA4">
      <w:pPr>
        <w:pStyle w:val="BodyText"/>
        <w:jc w:val="center"/>
      </w:pPr>
    </w:p>
    <w:p w:rsidR="00DE784B" w:rsidRDefault="00DE784B" w:rsidP="00615EA4">
      <w:pPr>
        <w:pStyle w:val="BodyText"/>
        <w:jc w:val="center"/>
      </w:pPr>
    </w:p>
    <w:p w:rsidR="00DE784B" w:rsidRPr="00CD09C6" w:rsidRDefault="00DE784B" w:rsidP="00615EA4">
      <w:pPr>
        <w:pStyle w:val="BodyText"/>
        <w:jc w:val="center"/>
        <w:rPr>
          <w:b/>
          <w:bCs/>
          <w:sz w:val="24"/>
          <w:szCs w:val="24"/>
        </w:rPr>
      </w:pPr>
      <w:r w:rsidRPr="00CD09C6">
        <w:rPr>
          <w:b/>
          <w:bCs/>
          <w:sz w:val="24"/>
          <w:szCs w:val="24"/>
        </w:rPr>
        <w:t xml:space="preserve">Муниципальное бюджетное дошкольное образовательное учреждение муниципального образования "Город Архангельск" </w:t>
      </w:r>
    </w:p>
    <w:p w:rsidR="00DE784B" w:rsidRDefault="00DE784B" w:rsidP="00615EA4">
      <w:pPr>
        <w:pStyle w:val="BodyText"/>
        <w:jc w:val="center"/>
        <w:rPr>
          <w:b/>
          <w:bCs/>
          <w:sz w:val="24"/>
          <w:szCs w:val="24"/>
        </w:rPr>
      </w:pPr>
      <w:r w:rsidRPr="00CD09C6">
        <w:rPr>
          <w:b/>
          <w:bCs/>
          <w:sz w:val="24"/>
          <w:szCs w:val="24"/>
        </w:rPr>
        <w:t>"Детский сад комбинированного вида № 66 "Беломорочка"</w:t>
      </w:r>
    </w:p>
    <w:p w:rsidR="00DE784B" w:rsidRDefault="00DE784B" w:rsidP="00615EA4">
      <w:pPr>
        <w:pStyle w:val="BodyText"/>
        <w:jc w:val="center"/>
        <w:rPr>
          <w:b/>
          <w:bCs/>
          <w:sz w:val="24"/>
          <w:szCs w:val="24"/>
        </w:rPr>
      </w:pPr>
    </w:p>
    <w:p w:rsidR="00DE784B" w:rsidRDefault="00DE784B" w:rsidP="00615EA4">
      <w:pPr>
        <w:pStyle w:val="BodyText"/>
        <w:jc w:val="center"/>
        <w:rPr>
          <w:b/>
          <w:bCs/>
          <w:sz w:val="24"/>
          <w:szCs w:val="24"/>
        </w:rPr>
      </w:pPr>
    </w:p>
    <w:p w:rsidR="00DE784B" w:rsidRDefault="00DE784B" w:rsidP="00615EA4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 ПЕРЕВОДА ОБУЧАЮЩИХСЯ</w:t>
      </w:r>
    </w:p>
    <w:p w:rsidR="00DE784B" w:rsidRDefault="00DE784B" w:rsidP="00615EA4">
      <w:pPr>
        <w:pStyle w:val="BodyText"/>
        <w:jc w:val="both"/>
        <w:rPr>
          <w:sz w:val="24"/>
          <w:szCs w:val="24"/>
        </w:rPr>
      </w:pPr>
    </w:p>
    <w:p w:rsidR="00DE784B" w:rsidRPr="005A4EDB" w:rsidRDefault="00DE784B" w:rsidP="00615EA4">
      <w:pPr>
        <w:pStyle w:val="ListParagraph"/>
        <w:ind w:left="450"/>
        <w:jc w:val="both"/>
        <w:rPr>
          <w:sz w:val="24"/>
          <w:szCs w:val="24"/>
        </w:rPr>
      </w:pPr>
    </w:p>
    <w:p w:rsidR="00DE784B" w:rsidRDefault="00DE784B" w:rsidP="00B47478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</w:pPr>
      <w:r w:rsidRPr="000F6B6B">
        <w:t>Настоящие  Правила</w:t>
      </w:r>
      <w:r>
        <w:t xml:space="preserve">  разработаны  в  соответствии</w:t>
      </w:r>
      <w:r w:rsidRPr="000F6B6B">
        <w:t xml:space="preserve"> с</w:t>
      </w:r>
      <w:r>
        <w:t>: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-</w:t>
      </w:r>
      <w:r w:rsidRPr="000F6B6B">
        <w:t xml:space="preserve">  Федеральным  законом                    от 29 декабря 2012 г. № 273-ФЗ «Об образо</w:t>
      </w:r>
      <w:r>
        <w:t xml:space="preserve">вании в Российской Федерации»; 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 xml:space="preserve">- Приказом </w:t>
      </w:r>
      <w:r w:rsidRPr="000F6B6B">
        <w:t>Министерства образования и науки Российской Федерации от</w:t>
      </w:r>
      <w:r>
        <w:t xml:space="preserve"> 28.12.2015 № 1527 «Об утверждении Порядка и условий осуществления перевода обучающихся из одной организации, осуществляющую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- П</w:t>
      </w:r>
      <w:r w:rsidRPr="000F6B6B">
        <w:t>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</w:r>
      <w:r>
        <w:t xml:space="preserve">; 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 xml:space="preserve">- </w:t>
      </w:r>
      <w:r w:rsidRPr="008A4AEB">
        <w:t>Постановление</w:t>
      </w:r>
      <w:r>
        <w:t>м</w:t>
      </w:r>
      <w:r w:rsidRPr="008A4AEB">
        <w:t xml:space="preserve"> мэрии г. Архангельска от 21.08.2013 N 554 "Об утверждении Порядка комплектования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мэрии города Архангельска"</w:t>
      </w:r>
      <w:r>
        <w:t>;</w:t>
      </w:r>
      <w:r w:rsidRPr="000F6B6B">
        <w:t xml:space="preserve"> 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- Уставом МБДОУ Детский сад № 66</w:t>
      </w:r>
      <w:r w:rsidRPr="000F6B6B">
        <w:t xml:space="preserve">. 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2. Заведующий МБДОУ Детский сад</w:t>
      </w:r>
      <w:r w:rsidRPr="008A4AEB">
        <w:t xml:space="preserve"> № 66 </w:t>
      </w:r>
      <w:r>
        <w:t>(далее – Учреждение) обеспечивает перевод обучающихся с письменного согласия их родителей (законных представителей).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3. Перевод обучающихся не зависит от периода (времени) учебного года.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4. В случае перевода обучающегося из Учреждения по инициативе родителей (законных представителей) родители (законные представители) обучающегося: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- осуществляют выбор принимающей организации;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-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группы;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 xml:space="preserve">- перевод обучающегося из одной организации в другую рассматривается комиссией по комплектованию </w:t>
      </w:r>
      <w:r w:rsidRPr="00962F68">
        <w:t>муниципальных образовательных учреждений муниципального образования «Город Архангельск», реализующих образовательные программы дошкольных образовани</w:t>
      </w:r>
      <w:r>
        <w:t>я при наличии заявления родителей (законных представителей), свободных мест в заявленных организациях, без учета льгот, установленных законодательством Российской Федерации и законодательством Архангельской области, на основании приказа или направления директора департамента образования;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- при отсутствии свободных мест в выбранной организации обращаются в департамент образования Администрации города Архангельска для определения принимающей организации из числа муниципальных образовательных организаций;</w:t>
      </w:r>
    </w:p>
    <w:p w:rsidR="00DE784B" w:rsidRDefault="00DE784B" w:rsidP="00000202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- обращаются в Учреждение с заявлением об отчислении обучающегося в связи с переводом в принимающую организацию. Форма заявления представлена в Приложении 1.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6. На основании заявления родителей (законных представителей) обучающегося об отчислении в порядке перевода Учреждение в трехдневный срок издает Приказ об отчислении обучающегося в порядке перевода с указанием принимающей организации.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 xml:space="preserve">7. Учреждение выдает родителям (законным представителям) личное дело обучающегося (далее – личное дело). 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8. Зачисление обучающегося в Учреждение в порядке перевода из исходной организации осуществляется при наличии свободных мест  соответствующей возрастной категории обучающегося на основании направления или приказа</w:t>
      </w:r>
      <w:r w:rsidRPr="00000202">
        <w:t xml:space="preserve"> </w:t>
      </w:r>
      <w:r w:rsidRPr="00636A4F">
        <w:t>директора департамента образования</w:t>
      </w:r>
      <w:r w:rsidRPr="00000202">
        <w:t xml:space="preserve"> </w:t>
      </w:r>
      <w:r>
        <w:t>Администрации</w:t>
      </w:r>
      <w:r w:rsidRPr="008A4AEB">
        <w:t xml:space="preserve"> города Архангельска</w:t>
      </w:r>
      <w:r>
        <w:t>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9. При зачислении в Учреждение обучающегося в порядке перевода из исходной организации родителями (законными представителями) предоставляется личное дело, заявление о зачислении обучающегося в Учреждение с предъявлением оригинала документа, удостоверяющего личность родителя (законного представителя) обучающегося.</w:t>
      </w:r>
      <w:bookmarkStart w:id="0" w:name="_GoBack"/>
      <w:bookmarkEnd w:id="0"/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10. После приема личного дела и заявления Учреждение заключает договор  об образовании по образовательным программам дошкольного образования с родителями (законными представителями) обучающегося и в течение трех рабочих дней после заключения договора издает Приказ о зачислении обучающегося в порядке перевода.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>11. Учреждение при зачислении обучающегося, отчисленного из исходной организации,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  <w:r>
        <w:t xml:space="preserve">12. Порядок перевода обучающихся в случае прекращения деятельности Учреждения, аннулирования лицензии, в случае приостановления действия лицензии определен Приказом </w:t>
      </w:r>
      <w:r w:rsidRPr="000F6B6B">
        <w:t>Министерства образования и науки Российской Федерации от</w:t>
      </w:r>
      <w:r>
        <w:t xml:space="preserve"> 28.12.2015 № 1527 «Об утверждении Порядка и условий осуществления перевода обучающихся из одной организации, осуществляющую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47478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000202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right"/>
      </w:pPr>
      <w:r>
        <w:t>Приложение 1.</w:t>
      </w:r>
    </w:p>
    <w:p w:rsidR="00DE784B" w:rsidRDefault="00DE784B" w:rsidP="00000202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right"/>
      </w:pPr>
    </w:p>
    <w:p w:rsidR="00DE784B" w:rsidRDefault="00DE784B" w:rsidP="00000202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Pr="00AC7A47" w:rsidRDefault="00DE784B" w:rsidP="00AC7A47">
      <w:pPr>
        <w:spacing w:after="0" w:line="240" w:lineRule="auto"/>
        <w:ind w:left="39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0"/>
          <w:szCs w:val="20"/>
          <w:lang w:eastAsia="ru-RU"/>
        </w:rPr>
        <w:t>Заведующему МБДОУ Детский сад № 66</w:t>
      </w:r>
    </w:p>
    <w:p w:rsidR="00DE784B" w:rsidRPr="00AC7A47" w:rsidRDefault="00DE784B" w:rsidP="00AC7A47">
      <w:pPr>
        <w:spacing w:after="0" w:line="240" w:lineRule="auto"/>
        <w:ind w:left="39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0"/>
          <w:szCs w:val="20"/>
          <w:lang w:eastAsia="ru-RU"/>
        </w:rPr>
        <w:t>Фефиловой Юлии Сергеевне</w:t>
      </w:r>
    </w:p>
    <w:p w:rsidR="00DE784B" w:rsidRPr="00AC7A47" w:rsidRDefault="00DE784B" w:rsidP="00AC7A47">
      <w:pPr>
        <w:spacing w:after="0" w:line="240" w:lineRule="atLeast"/>
        <w:ind w:left="39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0"/>
          <w:szCs w:val="20"/>
          <w:lang w:eastAsia="ru-RU"/>
        </w:rPr>
        <w:t>от__________________________________________________</w:t>
      </w:r>
    </w:p>
    <w:p w:rsidR="00DE784B" w:rsidRPr="00AC7A47" w:rsidRDefault="00DE784B" w:rsidP="00AC7A47">
      <w:pPr>
        <w:spacing w:after="0" w:line="360" w:lineRule="auto"/>
        <w:ind w:left="3960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AC7A4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AC7A47">
        <w:rPr>
          <w:rFonts w:ascii="Times New Roman" w:hAnsi="Times New Roman" w:cs="Times New Roman"/>
          <w:sz w:val="14"/>
          <w:szCs w:val="14"/>
          <w:lang w:eastAsia="ru-RU"/>
        </w:rPr>
        <w:t>Ф.И.О. родителя (законного представителя) полностью</w:t>
      </w:r>
    </w:p>
    <w:p w:rsidR="00DE784B" w:rsidRPr="00AC7A47" w:rsidRDefault="00DE784B" w:rsidP="00AC7A47">
      <w:pPr>
        <w:spacing w:after="0" w:line="360" w:lineRule="auto"/>
        <w:ind w:left="39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DE784B" w:rsidRPr="00AC7A47" w:rsidRDefault="00DE784B" w:rsidP="00AC7A47">
      <w:pPr>
        <w:spacing w:after="0" w:line="360" w:lineRule="auto"/>
        <w:ind w:left="39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телефон:___________________________________</w:t>
      </w:r>
    </w:p>
    <w:p w:rsidR="00DE784B" w:rsidRPr="00AC7A47" w:rsidRDefault="00DE784B" w:rsidP="00AC7A47">
      <w:pPr>
        <w:spacing w:after="0" w:line="240" w:lineRule="auto"/>
        <w:ind w:left="39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784B" w:rsidRPr="00AC7A47" w:rsidRDefault="00DE784B" w:rsidP="00AC7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784B" w:rsidRPr="00AC7A47" w:rsidRDefault="00DE784B" w:rsidP="00AC7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0"/>
          <w:szCs w:val="20"/>
          <w:lang w:eastAsia="ru-RU"/>
        </w:rPr>
        <w:t>ЗАЯВЛЕНИЕ.</w:t>
      </w:r>
    </w:p>
    <w:p w:rsidR="00DE784B" w:rsidRPr="00AC7A47" w:rsidRDefault="00DE784B" w:rsidP="00AC7A4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784B" w:rsidRPr="00AC7A47" w:rsidRDefault="00DE784B" w:rsidP="00AC7A47">
      <w:pPr>
        <w:tabs>
          <w:tab w:val="left" w:pos="284"/>
        </w:tabs>
        <w:spacing w:after="0" w:line="240" w:lineRule="atLeast"/>
        <w:ind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4"/>
          <w:szCs w:val="24"/>
          <w:lang w:eastAsia="ru-RU"/>
        </w:rPr>
        <w:t>Прошу отчислить и выдать личное дело моего ребенка</w:t>
      </w:r>
      <w:r w:rsidRPr="00AC7A47">
        <w:rPr>
          <w:rFonts w:ascii="Times New Roman" w:hAnsi="Times New Roman" w:cs="Times New Roman"/>
          <w:sz w:val="20"/>
          <w:szCs w:val="20"/>
          <w:lang w:eastAsia="ru-RU"/>
        </w:rPr>
        <w:t xml:space="preserve"> ___</w:t>
      </w:r>
      <w:r w:rsidRPr="00AC7A47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DE784B" w:rsidRPr="00AC7A47" w:rsidRDefault="00DE784B" w:rsidP="00AC7A47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C7A4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(Ф.И.О. ребенка, дата рождения)</w:t>
      </w:r>
    </w:p>
    <w:p w:rsidR="00DE784B" w:rsidRPr="00AC7A47" w:rsidRDefault="00DE784B" w:rsidP="00AC7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A4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E784B" w:rsidRPr="00AC7A47" w:rsidRDefault="00DE784B" w:rsidP="00AC7A4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A47">
        <w:rPr>
          <w:rFonts w:ascii="Times New Roman" w:hAnsi="Times New Roman" w:cs="Times New Roman"/>
          <w:sz w:val="24"/>
          <w:szCs w:val="24"/>
          <w:lang w:eastAsia="ru-RU"/>
        </w:rPr>
        <w:t>посещающего группу ___________________________________ направленности № «____»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E784B" w:rsidRPr="00AC7A47" w:rsidRDefault="00DE784B" w:rsidP="00AC7A4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C7A47">
        <w:rPr>
          <w:rFonts w:ascii="Times New Roman" w:hAnsi="Times New Roman" w:cs="Times New Roman"/>
          <w:sz w:val="16"/>
          <w:szCs w:val="16"/>
          <w:lang w:eastAsia="ru-RU"/>
        </w:rPr>
        <w:t>(общеразвивающей / компенсирующей)</w:t>
      </w:r>
    </w:p>
    <w:p w:rsidR="00DE784B" w:rsidRPr="00AC7A47" w:rsidRDefault="00DE784B" w:rsidP="00AC7A47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C7A47">
        <w:rPr>
          <w:rFonts w:ascii="Times New Roman" w:hAnsi="Times New Roman" w:cs="Times New Roman"/>
          <w:sz w:val="24"/>
          <w:szCs w:val="24"/>
          <w:lang w:eastAsia="ru-RU"/>
        </w:rPr>
        <w:t xml:space="preserve"> с «___»______________ 20___г.  в связи с переводом в ______________________________                                                                                                                                          </w:t>
      </w:r>
    </w:p>
    <w:p w:rsidR="00DE784B" w:rsidRPr="00AC7A47" w:rsidRDefault="00DE784B" w:rsidP="00AC7A47">
      <w:pPr>
        <w:spacing w:after="0" w:line="240" w:lineRule="atLeast"/>
        <w:ind w:firstLine="5954"/>
        <w:rPr>
          <w:rFonts w:ascii="Times New Roman" w:hAnsi="Times New Roman" w:cs="Times New Roman"/>
          <w:sz w:val="16"/>
          <w:szCs w:val="16"/>
          <w:lang w:eastAsia="ru-RU"/>
        </w:rPr>
      </w:pPr>
      <w:r w:rsidRPr="00AC7A47">
        <w:rPr>
          <w:rFonts w:ascii="Times New Roman" w:hAnsi="Times New Roman" w:cs="Times New Roman"/>
          <w:sz w:val="16"/>
          <w:szCs w:val="16"/>
          <w:lang w:eastAsia="ru-RU"/>
        </w:rPr>
        <w:t>(наименование принимающей организации)</w:t>
      </w:r>
    </w:p>
    <w:p w:rsidR="00DE784B" w:rsidRPr="00AC7A47" w:rsidRDefault="00DE784B" w:rsidP="00AC7A47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AC7A4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784B" w:rsidRPr="00AC7A47" w:rsidRDefault="00DE784B" w:rsidP="00AC7A4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C7A47">
        <w:rPr>
          <w:rFonts w:ascii="Times New Roman" w:hAnsi="Times New Roman" w:cs="Times New Roman"/>
          <w:sz w:val="16"/>
          <w:szCs w:val="16"/>
          <w:lang w:eastAsia="ru-RU"/>
        </w:rPr>
        <w:t>(населенный пункт, муниципальное образование, субъект РФ)</w:t>
      </w:r>
    </w:p>
    <w:p w:rsidR="00DE784B" w:rsidRPr="00AC7A47" w:rsidRDefault="00DE784B" w:rsidP="00AC7A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7A4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E784B" w:rsidRPr="00AC7A47" w:rsidRDefault="00DE784B" w:rsidP="00AC7A47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784B" w:rsidRPr="00AC7A47" w:rsidRDefault="00DE784B" w:rsidP="00AC7A47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AC7A47">
        <w:rPr>
          <w:rFonts w:ascii="Times New Roman" w:hAnsi="Times New Roman" w:cs="Times New Roman"/>
          <w:sz w:val="20"/>
          <w:szCs w:val="20"/>
          <w:lang w:eastAsia="ru-RU"/>
        </w:rPr>
        <w:t>«__» ________________ 20 ___ г.                                       ______________________________________</w:t>
      </w:r>
    </w:p>
    <w:p w:rsidR="00DE784B" w:rsidRPr="00AC7A47" w:rsidRDefault="00DE784B" w:rsidP="00AC7A47">
      <w:pPr>
        <w:spacing w:after="0" w:line="240" w:lineRule="atLeast"/>
        <w:rPr>
          <w:rFonts w:ascii="Times New Roman" w:hAnsi="Times New Roman" w:cs="Times New Roman"/>
          <w:sz w:val="14"/>
          <w:szCs w:val="14"/>
          <w:lang w:eastAsia="ru-RU"/>
        </w:rPr>
      </w:pPr>
      <w:r w:rsidRPr="00AC7A47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DE784B" w:rsidRDefault="00DE784B" w:rsidP="00000202">
      <w:pPr>
        <w:pStyle w:val="ListParagraph"/>
        <w:shd w:val="clear" w:color="auto" w:fill="FFFFFF"/>
        <w:tabs>
          <w:tab w:val="left" w:pos="284"/>
          <w:tab w:val="left" w:pos="426"/>
        </w:tabs>
        <w:ind w:left="0"/>
        <w:jc w:val="both"/>
      </w:pPr>
    </w:p>
    <w:p w:rsidR="00DE784B" w:rsidRDefault="00DE784B" w:rsidP="00B07664">
      <w:pPr>
        <w:ind w:left="360"/>
      </w:pPr>
    </w:p>
    <w:sectPr w:rsidR="00DE784B" w:rsidSect="00A1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8D"/>
    <w:multiLevelType w:val="hybridMultilevel"/>
    <w:tmpl w:val="3A4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7426"/>
    <w:multiLevelType w:val="hybridMultilevel"/>
    <w:tmpl w:val="6F12965E"/>
    <w:lvl w:ilvl="0" w:tplc="23F4D2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E7"/>
    <w:rsid w:val="00000202"/>
    <w:rsid w:val="000F6B6B"/>
    <w:rsid w:val="00221EA7"/>
    <w:rsid w:val="002961BB"/>
    <w:rsid w:val="002B3E51"/>
    <w:rsid w:val="00396C2A"/>
    <w:rsid w:val="004C63C9"/>
    <w:rsid w:val="00550174"/>
    <w:rsid w:val="005A4EDB"/>
    <w:rsid w:val="0060495D"/>
    <w:rsid w:val="00615EA4"/>
    <w:rsid w:val="00636A4F"/>
    <w:rsid w:val="006C1908"/>
    <w:rsid w:val="00723C5C"/>
    <w:rsid w:val="008A4AEB"/>
    <w:rsid w:val="00962F68"/>
    <w:rsid w:val="009E38F9"/>
    <w:rsid w:val="009F4965"/>
    <w:rsid w:val="00A1300B"/>
    <w:rsid w:val="00AC7A47"/>
    <w:rsid w:val="00B07664"/>
    <w:rsid w:val="00B47478"/>
    <w:rsid w:val="00CD09C6"/>
    <w:rsid w:val="00D77BDA"/>
    <w:rsid w:val="00DE6EE7"/>
    <w:rsid w:val="00DE784B"/>
    <w:rsid w:val="00E148CA"/>
    <w:rsid w:val="00E4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15E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5EA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15EA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4</Pages>
  <Words>985</Words>
  <Characters>5620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buh</cp:lastModifiedBy>
  <cp:revision>11</cp:revision>
  <cp:lastPrinted>2019-01-17T12:32:00Z</cp:lastPrinted>
  <dcterms:created xsi:type="dcterms:W3CDTF">2016-06-20T09:40:00Z</dcterms:created>
  <dcterms:modified xsi:type="dcterms:W3CDTF">2019-01-17T12:35:00Z</dcterms:modified>
</cp:coreProperties>
</file>